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31"/>
        <w:gridCol w:w="2507"/>
        <w:gridCol w:w="1949"/>
        <w:gridCol w:w="19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49" w:type="dxa"/>
          <w:trHeight w:val="2212" w:hRule="atLeast"/>
        </w:trPr>
        <w:tc>
          <w:tcPr>
            <w:tcW w:w="7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rPr>
                <w:rFonts w:hint="eastAsia" w:ascii="宋体" w:hAnsi="宋体" w:eastAsia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 xml:space="preserve">附件：                 </w:t>
            </w:r>
          </w:p>
          <w:p>
            <w:pPr>
              <w:widowControl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 xml:space="preserve">                  </w:t>
            </w:r>
            <w:bookmarkStart w:id="0" w:name="_GoBack"/>
            <w:r>
              <w:rPr>
                <w:rFonts w:ascii="宋体" w:hAnsi="宋体" w:eastAsia="宋体"/>
                <w:b/>
                <w:sz w:val="30"/>
                <w:szCs w:val="30"/>
              </w:rPr>
              <w:t>线索目录清单移交明细统计表</w:t>
            </w:r>
            <w:bookmarkEnd w:id="0"/>
          </w:p>
          <w:p>
            <w:pPr>
              <w:widowControl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snapToGrid/>
                <w:color w:val="000000"/>
                <w:sz w:val="22"/>
                <w:szCs w:val="22"/>
              </w:rPr>
            </w:pPr>
          </w:p>
          <w:p>
            <w:pPr>
              <w:widowControl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snapToGrid/>
                <w:color w:val="000000"/>
                <w:sz w:val="22"/>
                <w:szCs w:val="22"/>
              </w:rPr>
            </w:pPr>
          </w:p>
          <w:p>
            <w:pPr>
              <w:widowControl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2"/>
                <w:szCs w:val="22"/>
              </w:rPr>
              <w:t xml:space="preserve">填报单位：                                                  </w:t>
            </w:r>
          </w:p>
          <w:p>
            <w:pPr>
              <w:widowControl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 w:hAnsi="宋体" w:cs="宋体"/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napToGrid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 w:hAnsi="宋体" w:cs="宋体"/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napToGrid/>
                <w:color w:val="000000"/>
                <w:sz w:val="22"/>
                <w:szCs w:val="22"/>
              </w:rPr>
              <w:t>线索摘要</w:t>
            </w:r>
          </w:p>
        </w:tc>
        <w:tc>
          <w:tcPr>
            <w:tcW w:w="2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 w:hAnsi="宋体" w:cs="宋体"/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napToGrid/>
                <w:color w:val="000000"/>
                <w:sz w:val="22"/>
                <w:szCs w:val="22"/>
              </w:rPr>
              <w:t>所属县（区、市）</w:t>
            </w:r>
          </w:p>
        </w:tc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 w:hAnsi="宋体" w:cs="宋体"/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napToGrid/>
                <w:color w:val="000000"/>
                <w:sz w:val="22"/>
                <w:szCs w:val="22"/>
              </w:rPr>
              <w:t>所属成员单位</w:t>
            </w:r>
          </w:p>
        </w:tc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 w:hAnsi="宋体" w:cs="宋体"/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napToGrid/>
                <w:color w:val="000000"/>
                <w:sz w:val="22"/>
                <w:szCs w:val="22"/>
              </w:rPr>
              <w:t>具体情况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ascii="仿宋_GB2312" w:hAnsi="宋体" w:cs="宋体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ascii="仿宋_GB2312" w:hAnsi="宋体" w:cs="宋体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ascii="仿宋_GB2312" w:hAnsi="宋体" w:cs="宋体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ascii="仿宋_GB2312" w:hAnsi="宋体" w:cs="宋体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ascii="仿宋_GB2312" w:hAnsi="宋体" w:cs="宋体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93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2"/>
                <w:szCs w:val="22"/>
              </w:rPr>
              <w:t>填报人：                                                             报送时间：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ascii="宋体" w:hAnsi="宋体" w:eastAsia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2"/>
                <w:szCs w:val="22"/>
              </w:rPr>
              <w:t>填报日期：</w:t>
            </w:r>
          </w:p>
        </w:tc>
      </w:tr>
    </w:tbl>
    <w:p/>
    <w:p/>
    <w:sectPr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4223D"/>
    <w:rsid w:val="57D4223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jc w:val="both"/>
    </w:pPr>
    <w:rPr>
      <w:rFonts w:ascii="Times New Roman" w:hAnsi="Times New Roman" w:eastAsia="仿宋_GB2312" w:cs="Times New Roman"/>
      <w:snapToGrid w:val="0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2018-10-11T08:33:00Z</dcterms:created>
  <dc:creator>sony</dc:creator>
  <cp:lastModifiedBy>sony</cp:lastModifiedBy>
  <dcterms:modified xsi:type="dcterms:W3CDTF">2018-10-11T08:35:10Z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